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57E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24765</wp:posOffset>
                </wp:positionV>
                <wp:extent cx="1432560" cy="2642870"/>
                <wp:effectExtent l="0" t="0" r="0" b="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9C6" w:rsidRDefault="004039C6" w:rsidP="004039C6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4039C6" w:rsidRDefault="004039C6" w:rsidP="004039C6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039C6" w:rsidRDefault="004039C6" w:rsidP="004039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Q1</w:t>
                            </w:r>
                          </w:p>
                          <w:p w:rsidR="004039C6" w:rsidRDefault="004039C6" w:rsidP="004039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Q2</w:t>
                            </w:r>
                          </w:p>
                          <w:p w:rsidR="004039C6" w:rsidRDefault="004039C6" w:rsidP="004039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Q2</w:t>
                            </w:r>
                          </w:p>
                          <w:p w:rsidR="004039C6" w:rsidRDefault="004039C6" w:rsidP="004039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Q2</w:t>
                            </w:r>
                          </w:p>
                          <w:p w:rsidR="004039C6" w:rsidRDefault="004039C6" w:rsidP="004039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SUBSTRATE</w:t>
                            </w:r>
                          </w:p>
                          <w:p w:rsidR="004039C6" w:rsidRDefault="004039C6" w:rsidP="004039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Q3</w:t>
                            </w:r>
                          </w:p>
                          <w:p w:rsidR="004039C6" w:rsidRDefault="004039C6" w:rsidP="004039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Q3</w:t>
                            </w:r>
                          </w:p>
                          <w:p w:rsidR="004039C6" w:rsidRDefault="004039C6" w:rsidP="004039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Q3</w:t>
                            </w:r>
                          </w:p>
                          <w:p w:rsidR="004039C6" w:rsidRDefault="004039C6" w:rsidP="004039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 Q4</w:t>
                            </w:r>
                          </w:p>
                          <w:p w:rsidR="004039C6" w:rsidRDefault="004039C6" w:rsidP="004039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Q4</w:t>
                            </w:r>
                          </w:p>
                          <w:p w:rsidR="004039C6" w:rsidRDefault="004039C6" w:rsidP="004039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Q4</w:t>
                            </w:r>
                          </w:p>
                          <w:p w:rsidR="004039C6" w:rsidRDefault="004039C6" w:rsidP="004039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Q5</w:t>
                            </w:r>
                          </w:p>
                          <w:p w:rsidR="004039C6" w:rsidRDefault="004039C6" w:rsidP="004039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Q5</w:t>
                            </w:r>
                          </w:p>
                          <w:p w:rsidR="004039C6" w:rsidRDefault="004039C6" w:rsidP="004039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Q5</w:t>
                            </w:r>
                          </w:p>
                          <w:p w:rsidR="004039C6" w:rsidRDefault="004039C6" w:rsidP="004039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Q1</w:t>
                            </w:r>
                          </w:p>
                          <w:p w:rsidR="004039C6" w:rsidRPr="004039C6" w:rsidRDefault="004039C6" w:rsidP="004039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9.2pt;margin-top:1.95pt;width:112.8pt;height:20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yi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" stroked="f">
                <v:textbox>
                  <w:txbxContent>
                    <w:p w:rsidR="004039C6" w:rsidRDefault="004039C6" w:rsidP="004039C6">
                      <w:p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4039C6" w:rsidRDefault="004039C6" w:rsidP="004039C6">
                      <w:p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</w:p>
                    <w:p w:rsidR="004039C6" w:rsidRDefault="004039C6" w:rsidP="004039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Q1</w:t>
                      </w:r>
                    </w:p>
                    <w:p w:rsidR="004039C6" w:rsidRDefault="004039C6" w:rsidP="004039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Q2</w:t>
                      </w:r>
                    </w:p>
                    <w:p w:rsidR="004039C6" w:rsidRDefault="004039C6" w:rsidP="004039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Q2</w:t>
                      </w:r>
                    </w:p>
                    <w:p w:rsidR="004039C6" w:rsidRDefault="004039C6" w:rsidP="004039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Q2</w:t>
                      </w:r>
                    </w:p>
                    <w:p w:rsidR="004039C6" w:rsidRDefault="004039C6" w:rsidP="004039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SUBSTRATE</w:t>
                      </w:r>
                    </w:p>
                    <w:p w:rsidR="004039C6" w:rsidRDefault="004039C6" w:rsidP="004039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Q3</w:t>
                      </w:r>
                    </w:p>
                    <w:p w:rsidR="004039C6" w:rsidRDefault="004039C6" w:rsidP="004039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Q3</w:t>
                      </w:r>
                    </w:p>
                    <w:p w:rsidR="004039C6" w:rsidRDefault="004039C6" w:rsidP="004039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Q3</w:t>
                      </w:r>
                    </w:p>
                    <w:p w:rsidR="004039C6" w:rsidRDefault="004039C6" w:rsidP="004039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 Q4</w:t>
                      </w:r>
                    </w:p>
                    <w:p w:rsidR="004039C6" w:rsidRDefault="004039C6" w:rsidP="004039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Q4</w:t>
                      </w:r>
                    </w:p>
                    <w:p w:rsidR="004039C6" w:rsidRDefault="004039C6" w:rsidP="004039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Q4</w:t>
                      </w:r>
                    </w:p>
                    <w:p w:rsidR="004039C6" w:rsidRDefault="004039C6" w:rsidP="004039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Q5</w:t>
                      </w:r>
                    </w:p>
                    <w:p w:rsidR="004039C6" w:rsidRDefault="004039C6" w:rsidP="004039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Q5</w:t>
                      </w:r>
                    </w:p>
                    <w:p w:rsidR="004039C6" w:rsidRDefault="004039C6" w:rsidP="004039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Q5</w:t>
                      </w:r>
                    </w:p>
                    <w:p w:rsidR="004039C6" w:rsidRDefault="004039C6" w:rsidP="004039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Q1</w:t>
                      </w:r>
                    </w:p>
                    <w:p w:rsidR="004039C6" w:rsidRPr="004039C6" w:rsidRDefault="004039C6" w:rsidP="004039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Q1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57E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145415</wp:posOffset>
                </wp:positionV>
                <wp:extent cx="2682240" cy="2543175"/>
                <wp:effectExtent l="0" t="0" r="0" b="0"/>
                <wp:wrapNone/>
                <wp:docPr id="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240" cy="2543175"/>
                          <a:chOff x="3808" y="5019"/>
                          <a:chExt cx="4224" cy="4005"/>
                        </a:xfrm>
                      </wpg:grpSpPr>
                      <wps:wsp>
                        <wps:cNvPr id="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483" y="5019"/>
                            <a:ext cx="302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E55" w:rsidRPr="00B51C80" w:rsidRDefault="00B51C8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2             1           16           15            14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483" y="8794"/>
                            <a:ext cx="3104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E55" w:rsidRPr="004A0E55" w:rsidRDefault="00B51C80" w:rsidP="004A0E5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6          7           8            9            10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712" y="6286"/>
                            <a:ext cx="320" cy="1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E61" w:rsidRPr="00BD3E61" w:rsidRDefault="00BD3E61" w:rsidP="00BD3E61">
                              <w:pPr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BD3E61" w:rsidRDefault="00B51C80" w:rsidP="00BD3E6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13</w:t>
                              </w:r>
                            </w:p>
                            <w:p w:rsidR="00B51C80" w:rsidRPr="00B51C80" w:rsidRDefault="00B51C80" w:rsidP="00BD3E61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B51C80" w:rsidRDefault="00B51C80" w:rsidP="00BD3E6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</w:t>
                              </w:r>
                            </w:p>
                            <w:p w:rsidR="00B51C80" w:rsidRPr="00B51C80" w:rsidRDefault="00B51C80" w:rsidP="00BD3E6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B51C80" w:rsidRPr="004A0E55" w:rsidRDefault="00B51C80" w:rsidP="00BD3E6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808" y="6363"/>
                            <a:ext cx="320" cy="1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1C80" w:rsidRPr="00B51C80" w:rsidRDefault="00B51C80" w:rsidP="00BD3E61">
                              <w:pPr>
                                <w:jc w:val="right"/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BD3E61" w:rsidRDefault="00B51C80" w:rsidP="00BD3E6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  <w:p w:rsidR="00B51C80" w:rsidRPr="00B51C80" w:rsidRDefault="00B51C80" w:rsidP="00BD3E61">
                              <w:pPr>
                                <w:jc w:val="right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:rsidR="00B51C80" w:rsidRDefault="00B51C80" w:rsidP="00BD3E6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  <w:p w:rsidR="00B51C80" w:rsidRPr="00B51C80" w:rsidRDefault="00B51C80" w:rsidP="00BD3E61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51C80" w:rsidRPr="004A0E55" w:rsidRDefault="00B51C80" w:rsidP="00BD3E6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" name="Group 48"/>
                        <wpg:cNvGrpSpPr>
                          <a:grpSpLocks/>
                        </wpg:cNvGrpSpPr>
                        <wpg:grpSpPr bwMode="auto">
                          <a:xfrm>
                            <a:off x="4256" y="5371"/>
                            <a:ext cx="3330" cy="3334"/>
                            <a:chOff x="4256" y="5371"/>
                            <a:chExt cx="3330" cy="3334"/>
                          </a:xfrm>
                        </wpg:grpSpPr>
                        <wpg:grpSp>
                          <wpg:cNvPr id="9" name="Group 37"/>
                          <wpg:cNvGrpSpPr>
                            <a:grpSpLocks noChangeAspect="1"/>
                          </wpg:cNvGrpSpPr>
                          <wpg:grpSpPr bwMode="auto">
                            <a:xfrm rot="10800000">
                              <a:off x="4256" y="5371"/>
                              <a:ext cx="3330" cy="3334"/>
                              <a:chOff x="2752" y="3886"/>
                              <a:chExt cx="5168" cy="5010"/>
                            </a:xfrm>
                          </wpg:grpSpPr>
                          <wps:wsp>
                            <wps:cNvPr id="10" name="Rectangle 3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52" y="3886"/>
                                <a:ext cx="5168" cy="5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3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920" y="8160"/>
                                <a:ext cx="928" cy="4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256" y="4144"/>
                                <a:ext cx="480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976" y="4144"/>
                                <a:ext cx="480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2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976" y="5376"/>
                                <a:ext cx="480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976" y="6192"/>
                                <a:ext cx="480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976" y="7056"/>
                                <a:ext cx="480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976" y="8160"/>
                                <a:ext cx="480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88" y="8160"/>
                                <a:ext cx="480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2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84" y="5120"/>
                                <a:ext cx="480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84" y="5920"/>
                                <a:ext cx="480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84" y="6976"/>
                                <a:ext cx="480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3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84" y="8160"/>
                                <a:ext cx="480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84" y="4144"/>
                                <a:ext cx="480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88" y="4144"/>
                                <a:ext cx="896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3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24" y="4144"/>
                                <a:ext cx="896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88" y="8160"/>
                                <a:ext cx="896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128" y="8160"/>
                                <a:ext cx="480" cy="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2" y="6339"/>
                              <a:ext cx="59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0E55" w:rsidRDefault="004A0E5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MASK</w:t>
                                </w:r>
                              </w:p>
                              <w:p w:rsidR="004A0E55" w:rsidRPr="004A0E55" w:rsidRDefault="004A0E5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0" y="7167"/>
                              <a:ext cx="608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0E55" w:rsidRPr="004A0E55" w:rsidRDefault="004A0E55" w:rsidP="004A0E55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4A0E55">
                                  <w:rPr>
                                    <w:b/>
                                    <w:sz w:val="16"/>
                                  </w:rPr>
                                  <w:t>5998A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2" y="6671"/>
                              <a:ext cx="593" cy="3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7" style="position:absolute;left:0;text-align:left;margin-left:161.6pt;margin-top:11.45pt;width:211.2pt;height:200.25pt;z-index:251658752" coordorigin="3808,5019" coordsize="4224,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">
                <v:shape id="Text Box 42" o:spid="_x0000_s1028" type="#_x0000_t202" style="position:absolute;left:4483;top:5019;width:302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4A0E55" w:rsidRPr="00B51C80" w:rsidRDefault="00B51C8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2             1           16           15            14</w:t>
                        </w:r>
                      </w:p>
                    </w:txbxContent>
                  </v:textbox>
                </v:shape>
                <v:shape id="Text Box 43" o:spid="_x0000_s1029" type="#_x0000_t202" style="position:absolute;left:4483;top:8794;width:310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4A0E55" w:rsidRPr="004A0E55" w:rsidRDefault="00B51C80" w:rsidP="004A0E5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6          7           8            9            10</w:t>
                        </w:r>
                      </w:p>
                    </w:txbxContent>
                  </v:textbox>
                </v:shape>
                <v:shape id="Text Box 44" o:spid="_x0000_s1030" type="#_x0000_t202" style="position:absolute;left:7712;top:6286;width:320;height:1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BD3E61" w:rsidRPr="00BD3E61" w:rsidRDefault="00BD3E61" w:rsidP="00BD3E61">
                        <w:pPr>
                          <w:rPr>
                            <w:b/>
                            <w:sz w:val="2"/>
                          </w:rPr>
                        </w:pPr>
                      </w:p>
                      <w:p w:rsidR="00BD3E61" w:rsidRDefault="00B51C80" w:rsidP="00BD3E6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  <w:p w:rsidR="00B51C80" w:rsidRPr="00B51C80" w:rsidRDefault="00B51C80" w:rsidP="00BD3E61">
                        <w:pPr>
                          <w:rPr>
                            <w:b/>
                            <w:sz w:val="32"/>
                          </w:rPr>
                        </w:pPr>
                      </w:p>
                      <w:p w:rsidR="00B51C80" w:rsidRDefault="00B51C80" w:rsidP="00BD3E6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  <w:p w:rsidR="00B51C80" w:rsidRPr="00B51C80" w:rsidRDefault="00B51C80" w:rsidP="00BD3E61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B51C80" w:rsidRPr="004A0E55" w:rsidRDefault="00B51C80" w:rsidP="00BD3E6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xbxContent>
                  </v:textbox>
                </v:shape>
                <v:shape id="Text Box 45" o:spid="_x0000_s1031" type="#_x0000_t202" style="position:absolute;left:3808;top:6363;width:320;height:1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B51C80" w:rsidRPr="00B51C80" w:rsidRDefault="00B51C80" w:rsidP="00BD3E61">
                        <w:pPr>
                          <w:jc w:val="right"/>
                          <w:rPr>
                            <w:b/>
                            <w:sz w:val="4"/>
                          </w:rPr>
                        </w:pPr>
                      </w:p>
                      <w:p w:rsidR="00BD3E61" w:rsidRDefault="00B51C80" w:rsidP="00BD3E61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  <w:p w:rsidR="00B51C80" w:rsidRPr="00B51C80" w:rsidRDefault="00B51C80" w:rsidP="00BD3E61">
                        <w:pPr>
                          <w:jc w:val="right"/>
                          <w:rPr>
                            <w:b/>
                            <w:sz w:val="36"/>
                          </w:rPr>
                        </w:pPr>
                      </w:p>
                      <w:p w:rsidR="00B51C80" w:rsidRDefault="00B51C80" w:rsidP="00BD3E61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B51C80" w:rsidRPr="00B51C80" w:rsidRDefault="00B51C80" w:rsidP="00BD3E61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B51C80" w:rsidRPr="004A0E55" w:rsidRDefault="00B51C80" w:rsidP="00BD3E61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group id="Group 48" o:spid="_x0000_s1032" style="position:absolute;left:4256;top:5371;width:3330;height:3334" coordorigin="4256,5371" coordsize="3330,3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37" o:spid="_x0000_s1033" style="position:absolute;left:4256;top:5371;width:3330;height:3334;rotation:180" coordorigin="2752,3886" coordsize="5168,5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uNOvCAAAA2gAAAA8A&#10;AAAAAAAAAAAAAAAAqgIAAGRycy9kb3ducmV2LnhtbFBLBQYAAAAABAAEAPoAAACZAwAAAAA=&#10;">
                    <o:lock v:ext="edit" aspectratio="t"/>
                    <v:rect id="Rectangle 36" o:spid="_x0000_s1034" style="position:absolute;left:2752;top:3886;width:5168;height:5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o:lock v:ext="edit" aspectratio="t"/>
                    </v:rect>
                    <v:oval id="Oval 35" o:spid="_x0000_s1035" style="position:absolute;left:5920;top:8160;width:92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    <o:lock v:ext="edit" aspectratio="t"/>
                    </v:oval>
                    <v:rect id="Rectangle 19" o:spid="_x0000_s1036" style="position:absolute;left:6256;top:4144;width:48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o:lock v:ext="edit" aspectratio="t"/>
                    </v:rect>
                    <v:rect id="Rectangle 20" o:spid="_x0000_s1037" style="position:absolute;left:2976;top:4144;width:48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o:lock v:ext="edit" aspectratio="t"/>
                    </v:rect>
                    <v:rect id="Rectangle 21" o:spid="_x0000_s1038" style="position:absolute;left:2976;top:5376;width:48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o:lock v:ext="edit" aspectratio="t"/>
                    </v:rect>
                    <v:rect id="Rectangle 22" o:spid="_x0000_s1039" style="position:absolute;left:2976;top:6192;width:48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23" o:spid="_x0000_s1040" style="position:absolute;left:2976;top:7056;width:48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o:lock v:ext="edit" aspectratio="t"/>
                    </v:rect>
                    <v:rect id="Rectangle 24" o:spid="_x0000_s1041" style="position:absolute;left:2976;top:8160;width:48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o:lock v:ext="edit" aspectratio="t"/>
                    </v:rect>
                    <v:rect id="Rectangle 25" o:spid="_x0000_s1042" style="position:absolute;left:5088;top:8160;width:48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o:lock v:ext="edit" aspectratio="t"/>
                    </v:rect>
                    <v:rect id="Rectangle 27" o:spid="_x0000_s1043" style="position:absolute;left:7184;top:5120;width:48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o:lock v:ext="edit" aspectratio="t"/>
                    </v:rect>
                    <v:rect id="Rectangle 28" o:spid="_x0000_s1044" style="position:absolute;left:7184;top:5920;width:48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o:lock v:ext="edit" aspectratio="t"/>
                    </v:rect>
                    <v:rect id="Rectangle 29" o:spid="_x0000_s1045" style="position:absolute;left:7184;top:6976;width:48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<o:lock v:ext="edit" aspectratio="t"/>
                    </v:rect>
                    <v:rect id="Rectangle 30" o:spid="_x0000_s1046" style="position:absolute;left:7184;top:8160;width:48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o:lock v:ext="edit" aspectratio="t"/>
                    </v:rect>
                    <v:rect id="Rectangle 31" o:spid="_x0000_s1047" style="position:absolute;left:7184;top:4144;width:48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o:lock v:ext="edit" aspectratio="t"/>
                    </v:rect>
                    <v:rect id="Rectangle 32" o:spid="_x0000_s1048" style="position:absolute;left:3888;top:4144;width:89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<o:lock v:ext="edit" aspectratio="t"/>
                    </v:rect>
                    <v:rect id="Rectangle 33" o:spid="_x0000_s1049" style="position:absolute;left:5024;top:4144;width:89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<o:lock v:ext="edit" aspectratio="t"/>
                    </v:rect>
                    <v:rect id="Rectangle 34" o:spid="_x0000_s1050" style="position:absolute;left:3888;top:8160;width:89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<o:lock v:ext="edit" aspectratio="t"/>
                    </v:rect>
                    <v:rect id="Rectangle 26" o:spid="_x0000_s1051" style="position:absolute;left:6128;top:8160;width:48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<o:lock v:ext="edit" aspectratio="t"/>
                    </v:rect>
                  </v:group>
                  <v:shape id="Text Box 38" o:spid="_x0000_s1052" type="#_x0000_t202" style="position:absolute;left:5172;top:6339;width:59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<v:textbox style="mso-fit-shape-to-text:t" inset="0,0,0,0">
                      <w:txbxContent>
                        <w:p w:rsidR="004A0E55" w:rsidRDefault="004A0E5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MASK</w:t>
                          </w:r>
                        </w:p>
                        <w:p w:rsidR="004A0E55" w:rsidRPr="004A0E55" w:rsidRDefault="004A0E5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39" o:spid="_x0000_s1053" type="#_x0000_t202" style="position:absolute;left:6370;top:7167;width:608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<v:textbox style="mso-fit-shape-to-text:t" inset="0,0,0,0">
                      <w:txbxContent>
                        <w:p w:rsidR="004A0E55" w:rsidRPr="004A0E55" w:rsidRDefault="004A0E55" w:rsidP="004A0E55">
                          <w:pPr>
                            <w:rPr>
                              <w:b/>
                              <w:sz w:val="16"/>
                            </w:rPr>
                          </w:pPr>
                          <w:r w:rsidRPr="004A0E55">
                            <w:rPr>
                              <w:b/>
                              <w:sz w:val="16"/>
                            </w:rPr>
                            <w:t>5998A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0" o:spid="_x0000_s1054" type="#_x0000_t32" style="position:absolute;left:5682;top:6671;width:593;height: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57E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90170</wp:posOffset>
                </wp:positionV>
                <wp:extent cx="5750560" cy="73152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9C6" w:rsidRDefault="004039C6" w:rsidP="004039C6">
                            <w:pPr>
                              <w:tabs>
                                <w:tab w:val="left" w:pos="810"/>
                              </w:tabs>
                              <w:rPr>
                                <w:b/>
                                <w:sz w:val="22"/>
                              </w:rPr>
                            </w:pPr>
                            <w:r w:rsidRPr="004039C6">
                              <w:rPr>
                                <w:b/>
                                <w:sz w:val="22"/>
                              </w:rPr>
                              <w:t>N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OTE: </w:t>
                            </w:r>
                            <w:r w:rsidRPr="004039C6">
                              <w:rPr>
                                <w:b/>
                                <w:sz w:val="22"/>
                              </w:rPr>
                              <w:t xml:space="preserve">The substrate must be connected to a voltage which is more negative than any </w:t>
                            </w:r>
                          </w:p>
                          <w:p w:rsidR="004039C6" w:rsidRDefault="004039C6" w:rsidP="004039C6">
                            <w:pPr>
                              <w:tabs>
                                <w:tab w:val="left" w:pos="810"/>
                              </w:tabs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proofErr w:type="gramStart"/>
                            <w:r w:rsidRPr="004039C6">
                              <w:rPr>
                                <w:b/>
                                <w:sz w:val="22"/>
                              </w:rPr>
                              <w:t>collector</w:t>
                            </w:r>
                            <w:proofErr w:type="gramEnd"/>
                            <w:r w:rsidRPr="004039C6">
                              <w:rPr>
                                <w:b/>
                                <w:sz w:val="22"/>
                              </w:rPr>
                              <w:t xml:space="preserve"> voltage in order to maintain isolation betw</w:t>
                            </w:r>
                            <w:r>
                              <w:rPr>
                                <w:b/>
                                <w:sz w:val="22"/>
                              </w:rPr>
                              <w:t>een transistors and provide for</w:t>
                            </w:r>
                          </w:p>
                          <w:p w:rsidR="004039C6" w:rsidRPr="004039C6" w:rsidRDefault="004039C6" w:rsidP="004039C6">
                            <w:pPr>
                              <w:tabs>
                                <w:tab w:val="left" w:pos="810"/>
                              </w:tabs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proofErr w:type="gramStart"/>
                            <w:r w:rsidRPr="004039C6">
                              <w:rPr>
                                <w:b/>
                                <w:sz w:val="22"/>
                              </w:rPr>
                              <w:t>normal</w:t>
                            </w:r>
                            <w:proofErr w:type="gramEnd"/>
                            <w:r w:rsidRPr="004039C6">
                              <w:rPr>
                                <w:b/>
                                <w:sz w:val="22"/>
                              </w:rPr>
                              <w:t xml:space="preserve"> transistor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5" type="#_x0000_t202" style="position:absolute;left:0;text-align:left;margin-left:54.4pt;margin-top:7.1pt;width:45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I6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" stroked="f">
                <v:textbox>
                  <w:txbxContent>
                    <w:p w:rsidR="004039C6" w:rsidRDefault="004039C6" w:rsidP="004039C6">
                      <w:pPr>
                        <w:tabs>
                          <w:tab w:val="left" w:pos="810"/>
                        </w:tabs>
                        <w:rPr>
                          <w:b/>
                          <w:sz w:val="22"/>
                        </w:rPr>
                      </w:pPr>
                      <w:r w:rsidRPr="004039C6">
                        <w:rPr>
                          <w:b/>
                          <w:sz w:val="22"/>
                        </w:rPr>
                        <w:t>N</w:t>
                      </w:r>
                      <w:r>
                        <w:rPr>
                          <w:b/>
                          <w:sz w:val="22"/>
                        </w:rPr>
                        <w:t xml:space="preserve">OTE: </w:t>
                      </w:r>
                      <w:r w:rsidRPr="004039C6">
                        <w:rPr>
                          <w:b/>
                          <w:sz w:val="22"/>
                        </w:rPr>
                        <w:t xml:space="preserve">The substrate must be connected to a voltage which is more negative than any </w:t>
                      </w:r>
                    </w:p>
                    <w:p w:rsidR="004039C6" w:rsidRDefault="004039C6" w:rsidP="004039C6">
                      <w:pPr>
                        <w:tabs>
                          <w:tab w:val="left" w:pos="810"/>
                        </w:tabs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ab/>
                      </w:r>
                      <w:proofErr w:type="gramStart"/>
                      <w:r w:rsidRPr="004039C6">
                        <w:rPr>
                          <w:b/>
                          <w:sz w:val="22"/>
                        </w:rPr>
                        <w:t>collector</w:t>
                      </w:r>
                      <w:proofErr w:type="gramEnd"/>
                      <w:r w:rsidRPr="004039C6">
                        <w:rPr>
                          <w:b/>
                          <w:sz w:val="22"/>
                        </w:rPr>
                        <w:t xml:space="preserve"> voltage in order to maintain isolation betw</w:t>
                      </w:r>
                      <w:r>
                        <w:rPr>
                          <w:b/>
                          <w:sz w:val="22"/>
                        </w:rPr>
                        <w:t>een transistors and provide for</w:t>
                      </w:r>
                    </w:p>
                    <w:p w:rsidR="004039C6" w:rsidRPr="004039C6" w:rsidRDefault="004039C6" w:rsidP="004039C6">
                      <w:pPr>
                        <w:tabs>
                          <w:tab w:val="left" w:pos="810"/>
                        </w:tabs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ab/>
                      </w:r>
                      <w:proofErr w:type="gramStart"/>
                      <w:r w:rsidRPr="004039C6">
                        <w:rPr>
                          <w:b/>
                          <w:sz w:val="22"/>
                        </w:rPr>
                        <w:t>normal</w:t>
                      </w:r>
                      <w:proofErr w:type="gramEnd"/>
                      <w:r w:rsidRPr="004039C6">
                        <w:rPr>
                          <w:b/>
                          <w:sz w:val="22"/>
                        </w:rPr>
                        <w:t xml:space="preserve"> transistor action.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018AC">
        <w:rPr>
          <w:b/>
          <w:sz w:val="24"/>
        </w:rPr>
        <w:t>Si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61147">
        <w:rPr>
          <w:b/>
          <w:sz w:val="24"/>
        </w:rPr>
        <w:t>See note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BD3E61">
        <w:rPr>
          <w:b/>
          <w:sz w:val="24"/>
        </w:rPr>
        <w:t xml:space="preserve"> 5998A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C61147">
        <w:rPr>
          <w:b/>
          <w:sz w:val="28"/>
        </w:rPr>
        <w:t>50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C61147">
        <w:rPr>
          <w:b/>
          <w:sz w:val="28"/>
        </w:rPr>
        <w:t>50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58792B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57E71">
        <w:rPr>
          <w:b/>
          <w:noProof/>
          <w:sz w:val="24"/>
        </w:rPr>
        <w:t>2/12/16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61147">
        <w:rPr>
          <w:b/>
          <w:sz w:val="24"/>
        </w:rPr>
        <w:t>HARRIS/RCA</w:t>
      </w:r>
      <w:r w:rsidR="002D246B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018AC">
        <w:rPr>
          <w:b/>
          <w:sz w:val="28"/>
        </w:rPr>
        <w:t>2</w:t>
      </w:r>
      <w:r w:rsidR="00C61147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58792B">
        <w:rPr>
          <w:b/>
          <w:sz w:val="28"/>
        </w:rPr>
        <w:t xml:space="preserve">       </w:t>
      </w:r>
      <w:r w:rsidR="000B548A">
        <w:rPr>
          <w:b/>
          <w:sz w:val="28"/>
        </w:rPr>
        <w:t xml:space="preserve"> </w:t>
      </w:r>
      <w:r w:rsidR="0058792B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C61147">
        <w:rPr>
          <w:b/>
          <w:sz w:val="28"/>
        </w:rPr>
        <w:t>: CA3083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BE" w:rsidRDefault="007904BE">
      <w:r>
        <w:separator/>
      </w:r>
    </w:p>
  </w:endnote>
  <w:endnote w:type="continuationSeparator" w:id="0">
    <w:p w:rsidR="007904BE" w:rsidRDefault="0079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BE" w:rsidRDefault="007904BE">
      <w:r>
        <w:separator/>
      </w:r>
    </w:p>
  </w:footnote>
  <w:footnote w:type="continuationSeparator" w:id="0">
    <w:p w:rsidR="007904BE" w:rsidRDefault="0079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304985" w:rsidRDefault="00A57E71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6B15"/>
    <w:multiLevelType w:val="hybridMultilevel"/>
    <w:tmpl w:val="D51E8C7A"/>
    <w:lvl w:ilvl="0" w:tplc="C4823D2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075831"/>
    <w:rsid w:val="000B548A"/>
    <w:rsid w:val="00127592"/>
    <w:rsid w:val="00145039"/>
    <w:rsid w:val="00187773"/>
    <w:rsid w:val="00200C38"/>
    <w:rsid w:val="00233113"/>
    <w:rsid w:val="002C6E46"/>
    <w:rsid w:val="002D246B"/>
    <w:rsid w:val="002F79F8"/>
    <w:rsid w:val="003022C4"/>
    <w:rsid w:val="00304985"/>
    <w:rsid w:val="003256E7"/>
    <w:rsid w:val="003E52E8"/>
    <w:rsid w:val="003F19A7"/>
    <w:rsid w:val="004039C6"/>
    <w:rsid w:val="00411367"/>
    <w:rsid w:val="004318CD"/>
    <w:rsid w:val="00463433"/>
    <w:rsid w:val="00493EB7"/>
    <w:rsid w:val="004A0E55"/>
    <w:rsid w:val="00501D16"/>
    <w:rsid w:val="005768A5"/>
    <w:rsid w:val="0058792B"/>
    <w:rsid w:val="005B7C13"/>
    <w:rsid w:val="005D5581"/>
    <w:rsid w:val="00641197"/>
    <w:rsid w:val="00681B91"/>
    <w:rsid w:val="006E4401"/>
    <w:rsid w:val="006F4CEE"/>
    <w:rsid w:val="00785834"/>
    <w:rsid w:val="007904BE"/>
    <w:rsid w:val="007A065E"/>
    <w:rsid w:val="007E7BBF"/>
    <w:rsid w:val="00801F9A"/>
    <w:rsid w:val="00813FC6"/>
    <w:rsid w:val="00846525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A0180B"/>
    <w:rsid w:val="00A040F9"/>
    <w:rsid w:val="00A21EFA"/>
    <w:rsid w:val="00A267B5"/>
    <w:rsid w:val="00A4136F"/>
    <w:rsid w:val="00A57E71"/>
    <w:rsid w:val="00A6297F"/>
    <w:rsid w:val="00A7569A"/>
    <w:rsid w:val="00AD56CA"/>
    <w:rsid w:val="00B018AC"/>
    <w:rsid w:val="00B2441F"/>
    <w:rsid w:val="00B51C80"/>
    <w:rsid w:val="00BB3746"/>
    <w:rsid w:val="00BD3E61"/>
    <w:rsid w:val="00C61147"/>
    <w:rsid w:val="00C74319"/>
    <w:rsid w:val="00C81431"/>
    <w:rsid w:val="00DA268D"/>
    <w:rsid w:val="00DB7161"/>
    <w:rsid w:val="00DE0C22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57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57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2011-07-13T17:17:00Z</cp:lastPrinted>
  <dcterms:created xsi:type="dcterms:W3CDTF">2016-02-12T18:50:00Z</dcterms:created>
  <dcterms:modified xsi:type="dcterms:W3CDTF">2016-02-12T18:50:00Z</dcterms:modified>
</cp:coreProperties>
</file>